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2D" w:rsidRPr="00C43422" w:rsidRDefault="0063142D" w:rsidP="0063142D">
      <w:pPr>
        <w:widowControl/>
        <w:jc w:val="left"/>
        <w:rPr>
          <w:rFonts w:ascii="黑体" w:eastAsia="黑体" w:hAnsi="黑体"/>
          <w:szCs w:val="32"/>
        </w:rPr>
      </w:pPr>
      <w:bookmarkStart w:id="0" w:name="OLE_LINK1"/>
      <w:r w:rsidRPr="00C43422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p w:rsidR="0063142D" w:rsidRPr="00C43422" w:rsidRDefault="0063142D" w:rsidP="0063142D">
      <w:pPr>
        <w:jc w:val="center"/>
        <w:rPr>
          <w:rFonts w:ascii="方正小标宋简体" w:eastAsia="方正小标宋简体"/>
          <w:sz w:val="36"/>
          <w:szCs w:val="36"/>
        </w:rPr>
      </w:pPr>
      <w:r w:rsidRPr="00C43422">
        <w:rPr>
          <w:rFonts w:ascii="方正小标宋简体" w:eastAsia="方正小标宋简体" w:hAnsi="宋体" w:hint="eastAsia"/>
          <w:sz w:val="36"/>
          <w:szCs w:val="36"/>
        </w:rPr>
        <w:t>湖北省大学生优秀科研成果申报情况汇总表（样表）</w:t>
      </w:r>
      <w:bookmarkEnd w:id="0"/>
    </w:p>
    <w:p w:rsidR="0063142D" w:rsidRPr="00C43422" w:rsidRDefault="0063142D" w:rsidP="0063142D">
      <w:pPr>
        <w:ind w:firstLineChars="100" w:firstLine="206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学校名称：</w:t>
      </w:r>
      <w:r w:rsidRPr="00C43422">
        <w:rPr>
          <w:rFonts w:ascii="宋体" w:eastAsia="宋体" w:hAnsi="宋体"/>
          <w:sz w:val="21"/>
          <w:szCs w:val="21"/>
        </w:rPr>
        <w:t xml:space="preserve"> </w:t>
      </w:r>
    </w:p>
    <w:tbl>
      <w:tblPr>
        <w:tblW w:w="144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985"/>
        <w:gridCol w:w="1516"/>
        <w:gridCol w:w="882"/>
        <w:gridCol w:w="2632"/>
        <w:gridCol w:w="1315"/>
        <w:gridCol w:w="3005"/>
      </w:tblGrid>
      <w:tr w:rsidR="0063142D" w:rsidRPr="00C43422" w:rsidTr="00194EFF">
        <w:trPr>
          <w:trHeight w:val="673"/>
        </w:trPr>
        <w:tc>
          <w:tcPr>
            <w:tcW w:w="1080" w:type="dxa"/>
            <w:vAlign w:val="center"/>
          </w:tcPr>
          <w:p w:rsidR="0063142D" w:rsidRPr="00C43422" w:rsidRDefault="0063142D" w:rsidP="00194EFF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成果编号（注1）</w:t>
            </w:r>
          </w:p>
        </w:tc>
        <w:tc>
          <w:tcPr>
            <w:tcW w:w="3985" w:type="dxa"/>
            <w:vAlign w:val="center"/>
          </w:tcPr>
          <w:p w:rsidR="0063142D" w:rsidRPr="00C43422" w:rsidRDefault="0063142D" w:rsidP="00194EFF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成果名称（注2）</w:t>
            </w:r>
          </w:p>
        </w:tc>
        <w:tc>
          <w:tcPr>
            <w:tcW w:w="1516" w:type="dxa"/>
            <w:vAlign w:val="center"/>
          </w:tcPr>
          <w:p w:rsidR="0063142D" w:rsidRPr="00C43422" w:rsidRDefault="0063142D" w:rsidP="00194EFF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所在院系</w:t>
            </w:r>
          </w:p>
        </w:tc>
        <w:tc>
          <w:tcPr>
            <w:tcW w:w="882" w:type="dxa"/>
            <w:vAlign w:val="center"/>
          </w:tcPr>
          <w:p w:rsidR="0063142D" w:rsidRPr="00C43422" w:rsidRDefault="0063142D" w:rsidP="00194EFF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入学　年份</w:t>
            </w:r>
          </w:p>
        </w:tc>
        <w:tc>
          <w:tcPr>
            <w:tcW w:w="2632" w:type="dxa"/>
            <w:vAlign w:val="center"/>
          </w:tcPr>
          <w:p w:rsidR="0063142D" w:rsidRPr="00C43422" w:rsidRDefault="0063142D" w:rsidP="00194EFF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成果完成人（注3）</w:t>
            </w:r>
          </w:p>
        </w:tc>
        <w:tc>
          <w:tcPr>
            <w:tcW w:w="1315" w:type="dxa"/>
            <w:vAlign w:val="center"/>
          </w:tcPr>
          <w:p w:rsidR="0063142D" w:rsidRPr="00C43422" w:rsidRDefault="0063142D" w:rsidP="00194EFF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申请等级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</w:t>
            </w: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注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4）</w:t>
            </w:r>
          </w:p>
        </w:tc>
        <w:tc>
          <w:tcPr>
            <w:tcW w:w="3005" w:type="dxa"/>
            <w:vAlign w:val="center"/>
          </w:tcPr>
          <w:p w:rsidR="0063142D" w:rsidRPr="00C43422" w:rsidRDefault="0063142D" w:rsidP="00194EFF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成果出版、发表、鉴定情况</w:t>
            </w:r>
          </w:p>
        </w:tc>
      </w:tr>
      <w:tr w:rsidR="0063142D" w:rsidRPr="00C43422" w:rsidTr="00194EFF">
        <w:trPr>
          <w:trHeight w:val="631"/>
        </w:trPr>
        <w:tc>
          <w:tcPr>
            <w:tcW w:w="1080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>A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**</w:t>
            </w:r>
          </w:p>
        </w:tc>
        <w:tc>
          <w:tcPr>
            <w:tcW w:w="398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系列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科研论文</w:t>
            </w:r>
            <w:proofErr w:type="gramStart"/>
            <w:r w:rsidRPr="00C43422"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***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》《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***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》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等2篇</w:t>
            </w:r>
          </w:p>
        </w:tc>
        <w:tc>
          <w:tcPr>
            <w:tcW w:w="1516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文学院</w:t>
            </w:r>
          </w:p>
        </w:tc>
        <w:tc>
          <w:tcPr>
            <w:tcW w:w="88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>20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63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</w:p>
        </w:tc>
        <w:tc>
          <w:tcPr>
            <w:tcW w:w="131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等</w:t>
            </w:r>
          </w:p>
        </w:tc>
        <w:tc>
          <w:tcPr>
            <w:tcW w:w="3005" w:type="dxa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《社会科学研究》（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20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14年第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7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期）</w:t>
            </w:r>
          </w:p>
        </w:tc>
      </w:tr>
      <w:tr w:rsidR="0063142D" w:rsidRPr="00C43422" w:rsidTr="00194EFF">
        <w:trPr>
          <w:trHeight w:val="600"/>
        </w:trPr>
        <w:tc>
          <w:tcPr>
            <w:tcW w:w="1080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8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600"/>
        </w:trPr>
        <w:tc>
          <w:tcPr>
            <w:tcW w:w="1080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8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600"/>
        </w:trPr>
        <w:tc>
          <w:tcPr>
            <w:tcW w:w="1080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8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600"/>
        </w:trPr>
        <w:tc>
          <w:tcPr>
            <w:tcW w:w="1080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8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63142D" w:rsidRPr="00C43422" w:rsidRDefault="0063142D" w:rsidP="00194EF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63142D" w:rsidRDefault="0063142D" w:rsidP="0063142D">
      <w:pPr>
        <w:spacing w:line="240" w:lineRule="exact"/>
        <w:ind w:firstLineChars="100" w:firstLine="206"/>
        <w:rPr>
          <w:rFonts w:ascii="宋体" w:eastAsia="宋体" w:hAnsi="宋体"/>
          <w:sz w:val="21"/>
          <w:szCs w:val="21"/>
        </w:rPr>
      </w:pPr>
    </w:p>
    <w:p w:rsidR="0063142D" w:rsidRPr="00C43422" w:rsidRDefault="0063142D" w:rsidP="0063142D">
      <w:pPr>
        <w:spacing w:line="240" w:lineRule="exact"/>
        <w:ind w:firstLineChars="100" w:firstLine="206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 xml:space="preserve">校内职能部门：　　　　　　</w:t>
      </w:r>
      <w:r w:rsidRPr="00C43422">
        <w:rPr>
          <w:rFonts w:ascii="宋体" w:eastAsia="宋体" w:hAnsi="宋体"/>
          <w:sz w:val="21"/>
          <w:szCs w:val="21"/>
        </w:rPr>
        <w:t xml:space="preserve">        </w:t>
      </w:r>
      <w:r w:rsidRPr="00C43422">
        <w:rPr>
          <w:rFonts w:ascii="宋体" w:eastAsia="宋体" w:hAnsi="宋体" w:hint="eastAsia"/>
          <w:sz w:val="21"/>
          <w:szCs w:val="21"/>
        </w:rPr>
        <w:t xml:space="preserve">联系人：　　</w:t>
      </w:r>
      <w:r w:rsidRPr="00C43422">
        <w:rPr>
          <w:rFonts w:ascii="宋体" w:eastAsia="宋体" w:hAnsi="宋体"/>
          <w:sz w:val="21"/>
          <w:szCs w:val="21"/>
        </w:rPr>
        <w:t xml:space="preserve">   </w:t>
      </w:r>
      <w:r w:rsidRPr="00C43422">
        <w:rPr>
          <w:rFonts w:ascii="宋体" w:eastAsia="宋体" w:hAnsi="宋体" w:hint="eastAsia"/>
          <w:sz w:val="21"/>
          <w:szCs w:val="21"/>
        </w:rPr>
        <w:t xml:space="preserve">　　　　</w:t>
      </w:r>
      <w:r w:rsidRPr="00C43422">
        <w:rPr>
          <w:rFonts w:ascii="宋体" w:eastAsia="宋体" w:hAnsi="宋体"/>
          <w:sz w:val="21"/>
          <w:szCs w:val="21"/>
        </w:rPr>
        <w:t xml:space="preserve">  </w:t>
      </w:r>
      <w:r w:rsidRPr="00C43422">
        <w:rPr>
          <w:rFonts w:ascii="宋体" w:eastAsia="宋体" w:hAnsi="宋体" w:hint="eastAsia"/>
          <w:sz w:val="21"/>
          <w:szCs w:val="21"/>
        </w:rPr>
        <w:t>联系电话：</w:t>
      </w:r>
    </w:p>
    <w:p w:rsidR="0063142D" w:rsidRDefault="0063142D" w:rsidP="0063142D">
      <w:pPr>
        <w:spacing w:line="240" w:lineRule="exact"/>
        <w:ind w:leftChars="250" w:left="1408" w:hangingChars="300" w:hanging="618"/>
        <w:rPr>
          <w:rFonts w:ascii="宋体" w:eastAsia="宋体" w:hAnsi="宋体"/>
          <w:sz w:val="21"/>
          <w:szCs w:val="21"/>
        </w:rPr>
      </w:pPr>
    </w:p>
    <w:p w:rsidR="0063142D" w:rsidRPr="00C43422" w:rsidRDefault="0063142D" w:rsidP="0063142D">
      <w:pPr>
        <w:spacing w:line="240" w:lineRule="exact"/>
        <w:ind w:leftChars="250" w:left="1408" w:hangingChars="300" w:hanging="618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注：1.成果编号。</w:t>
      </w:r>
      <w:r w:rsidRPr="00C43422">
        <w:rPr>
          <w:rFonts w:ascii="宋体" w:eastAsia="宋体" w:hAnsi="宋体"/>
          <w:sz w:val="21"/>
          <w:szCs w:val="21"/>
        </w:rPr>
        <w:t>申报材料的分类按成果本身所属的科类</w:t>
      </w:r>
      <w:r w:rsidRPr="00C43422">
        <w:rPr>
          <w:rFonts w:ascii="宋体" w:eastAsia="宋体" w:hAnsi="宋体" w:hint="eastAsia"/>
          <w:sz w:val="21"/>
          <w:szCs w:val="21"/>
        </w:rPr>
        <w:t>确定：</w:t>
      </w:r>
      <w:r w:rsidRPr="00C43422">
        <w:rPr>
          <w:rFonts w:ascii="宋体" w:eastAsia="宋体" w:hAnsi="宋体"/>
          <w:sz w:val="21"/>
          <w:szCs w:val="21"/>
        </w:rPr>
        <w:t>一、文科类－A**；二、理科类－B**；三、工科类－C**；四、农医类－D**。文科类含哲学、经济学、法学、教育学、文学、历史学、管理学</w:t>
      </w:r>
      <w:r w:rsidRPr="00C43422">
        <w:rPr>
          <w:rFonts w:ascii="宋体" w:eastAsia="宋体" w:hAnsi="宋体" w:hint="eastAsia"/>
          <w:sz w:val="21"/>
          <w:szCs w:val="21"/>
        </w:rPr>
        <w:t>、艺术学</w:t>
      </w:r>
      <w:r w:rsidRPr="00C43422">
        <w:rPr>
          <w:rFonts w:ascii="宋体" w:eastAsia="宋体" w:hAnsi="宋体"/>
          <w:sz w:val="21"/>
          <w:szCs w:val="21"/>
        </w:rPr>
        <w:t>等学科门类。“**”为</w:t>
      </w:r>
      <w:r w:rsidRPr="00C43422">
        <w:rPr>
          <w:rFonts w:ascii="宋体" w:eastAsia="宋体" w:hAnsi="宋体" w:hint="eastAsia"/>
          <w:sz w:val="21"/>
          <w:szCs w:val="21"/>
        </w:rPr>
        <w:t>2位阿拉伯数字的申报序号，如01、02等</w:t>
      </w:r>
      <w:r w:rsidRPr="00C43422">
        <w:rPr>
          <w:rFonts w:ascii="宋体" w:eastAsia="宋体" w:hAnsi="宋体"/>
          <w:sz w:val="21"/>
          <w:szCs w:val="21"/>
        </w:rPr>
        <w:t>。</w:t>
      </w:r>
    </w:p>
    <w:p w:rsidR="0063142D" w:rsidRPr="00C43422" w:rsidRDefault="0063142D" w:rsidP="0063142D">
      <w:pPr>
        <w:spacing w:line="240" w:lineRule="exact"/>
        <w:ind w:leftChars="382" w:left="1413" w:hangingChars="100" w:hanging="206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2.</w:t>
      </w:r>
      <w:r w:rsidRPr="00C43422">
        <w:rPr>
          <w:rFonts w:ascii="宋体" w:eastAsia="宋体" w:hAnsi="宋体"/>
          <w:sz w:val="21"/>
          <w:szCs w:val="21"/>
        </w:rPr>
        <w:t>成果名称</w:t>
      </w:r>
      <w:r w:rsidRPr="00C43422">
        <w:rPr>
          <w:rFonts w:ascii="宋体" w:eastAsia="宋体" w:hAnsi="宋体" w:hint="eastAsia"/>
          <w:sz w:val="21"/>
          <w:szCs w:val="21"/>
        </w:rPr>
        <w:t>。</w:t>
      </w:r>
      <w:r w:rsidRPr="00C43422">
        <w:rPr>
          <w:rFonts w:ascii="宋体" w:eastAsia="宋体" w:hAnsi="宋体"/>
          <w:sz w:val="21"/>
          <w:szCs w:val="21"/>
        </w:rPr>
        <w:t>成果名称一律写在“《》”内，前加与之相应的成果形式名称，如“</w:t>
      </w:r>
      <w:r w:rsidRPr="00C43422">
        <w:rPr>
          <w:rFonts w:ascii="宋体" w:eastAsia="宋体" w:hAnsi="宋体" w:hint="eastAsia"/>
          <w:sz w:val="21"/>
          <w:szCs w:val="21"/>
        </w:rPr>
        <w:t>科研论文《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》、科技制作《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》、设计方案《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》、广告作品《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》、长篇小说《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》、调研报告《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》、专利《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》、专著《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</w:t>
      </w:r>
      <w:r w:rsidRPr="00C43422">
        <w:rPr>
          <w:rFonts w:ascii="宋体" w:eastAsia="宋体" w:hAnsi="宋体"/>
          <w:sz w:val="21"/>
          <w:szCs w:val="21"/>
        </w:rPr>
        <w:t>”等</w:t>
      </w:r>
      <w:r w:rsidRPr="00C43422">
        <w:rPr>
          <w:rFonts w:ascii="宋体" w:eastAsia="宋体" w:hAnsi="宋体" w:hint="eastAsia"/>
          <w:sz w:val="21"/>
          <w:szCs w:val="21"/>
        </w:rPr>
        <w:t>。</w:t>
      </w:r>
    </w:p>
    <w:p w:rsidR="0063142D" w:rsidRDefault="0063142D" w:rsidP="0063142D">
      <w:pPr>
        <w:spacing w:line="240" w:lineRule="exact"/>
        <w:ind w:leftChars="382" w:left="1413" w:hangingChars="100" w:hanging="206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3.成果完成人。成果完成人最多为</w:t>
      </w:r>
      <w:r w:rsidRPr="00C43422">
        <w:rPr>
          <w:rFonts w:ascii="宋体" w:eastAsia="宋体" w:hAnsi="宋体"/>
          <w:sz w:val="21"/>
          <w:szCs w:val="21"/>
        </w:rPr>
        <w:t>5</w:t>
      </w:r>
      <w:r w:rsidRPr="00C43422">
        <w:rPr>
          <w:rFonts w:ascii="宋体" w:eastAsia="宋体" w:hAnsi="宋体" w:hint="eastAsia"/>
          <w:sz w:val="21"/>
          <w:szCs w:val="21"/>
        </w:rPr>
        <w:t>人，用顿号“、”隔开；姓和名之间不留空格。</w:t>
      </w:r>
    </w:p>
    <w:p w:rsidR="0063142D" w:rsidRPr="00C43422" w:rsidRDefault="0063142D" w:rsidP="0063142D">
      <w:pPr>
        <w:spacing w:line="240" w:lineRule="exact"/>
        <w:ind w:leftChars="382" w:left="1413" w:hangingChars="100" w:hanging="206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4.申请等级。分一等、二等、三等3个等次。</w:t>
      </w:r>
      <w:r w:rsidRPr="001D2E41">
        <w:rPr>
          <w:rFonts w:ascii="宋体" w:eastAsia="宋体" w:hAnsi="宋体" w:hint="eastAsia"/>
          <w:sz w:val="21"/>
          <w:szCs w:val="21"/>
        </w:rPr>
        <w:t>申报一</w:t>
      </w:r>
      <w:r>
        <w:rPr>
          <w:rFonts w:ascii="宋体" w:eastAsia="宋体" w:hAnsi="宋体" w:hint="eastAsia"/>
          <w:sz w:val="21"/>
          <w:szCs w:val="21"/>
        </w:rPr>
        <w:t>、二</w:t>
      </w:r>
      <w:r w:rsidRPr="001D2E41">
        <w:rPr>
          <w:rFonts w:ascii="宋体" w:eastAsia="宋体" w:hAnsi="宋体" w:hint="eastAsia"/>
          <w:sz w:val="21"/>
          <w:szCs w:val="21"/>
        </w:rPr>
        <w:t>等奖未评上</w:t>
      </w:r>
      <w:r>
        <w:rPr>
          <w:rFonts w:ascii="宋体" w:eastAsia="宋体" w:hAnsi="宋体" w:hint="eastAsia"/>
          <w:sz w:val="21"/>
          <w:szCs w:val="21"/>
        </w:rPr>
        <w:t>相应等次</w:t>
      </w:r>
      <w:r w:rsidRPr="001D2E41">
        <w:rPr>
          <w:rFonts w:ascii="宋体" w:eastAsia="宋体" w:hAnsi="宋体" w:hint="eastAsia"/>
          <w:sz w:val="21"/>
          <w:szCs w:val="21"/>
        </w:rPr>
        <w:t>的，</w:t>
      </w:r>
      <w:r>
        <w:rPr>
          <w:rFonts w:ascii="宋体" w:eastAsia="宋体" w:hAnsi="宋体" w:hint="eastAsia"/>
          <w:sz w:val="21"/>
          <w:szCs w:val="21"/>
        </w:rPr>
        <w:t>可</w:t>
      </w:r>
      <w:r w:rsidRPr="001D2E41">
        <w:rPr>
          <w:rFonts w:ascii="宋体" w:eastAsia="宋体" w:hAnsi="宋体" w:hint="eastAsia"/>
          <w:sz w:val="21"/>
          <w:szCs w:val="21"/>
        </w:rPr>
        <w:t>降档参加</w:t>
      </w:r>
      <w:r>
        <w:rPr>
          <w:rFonts w:ascii="宋体" w:eastAsia="宋体" w:hAnsi="宋体" w:hint="eastAsia"/>
          <w:sz w:val="21"/>
          <w:szCs w:val="21"/>
        </w:rPr>
        <w:t>下一等次</w:t>
      </w:r>
      <w:r w:rsidRPr="001D2E41">
        <w:rPr>
          <w:rFonts w:ascii="宋体" w:eastAsia="宋体" w:hAnsi="宋体" w:hint="eastAsia"/>
          <w:sz w:val="21"/>
          <w:szCs w:val="21"/>
        </w:rPr>
        <w:t>评审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810CDE" w:rsidRPr="0063142D" w:rsidRDefault="00810CDE" w:rsidP="00810CDE">
      <w:pPr>
        <w:spacing w:line="500" w:lineRule="exact"/>
        <w:rPr>
          <w:rFonts w:ascii="仿宋_GB2312"/>
          <w:szCs w:val="32"/>
        </w:rPr>
      </w:pPr>
    </w:p>
    <w:sectPr w:rsidR="00810CDE" w:rsidRPr="0063142D" w:rsidSect="009243E0">
      <w:headerReference w:type="default" r:id="rId7"/>
      <w:footerReference w:type="even" r:id="rId8"/>
      <w:footerReference w:type="default" r:id="rId9"/>
      <w:pgSz w:w="16838" w:h="11906" w:orient="landscape" w:code="9"/>
      <w:pgMar w:top="1588" w:right="1134" w:bottom="1588" w:left="1134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89" w:rsidRDefault="00E34789">
      <w:r>
        <w:separator/>
      </w:r>
    </w:p>
  </w:endnote>
  <w:endnote w:type="continuationSeparator" w:id="0">
    <w:p w:rsidR="00E34789" w:rsidRDefault="00E3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E0" w:rsidRDefault="006462D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839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99F">
      <w:rPr>
        <w:rStyle w:val="a5"/>
        <w:noProof/>
      </w:rPr>
      <w:t>1</w:t>
    </w:r>
    <w:r>
      <w:rPr>
        <w:rStyle w:val="a5"/>
      </w:rPr>
      <w:fldChar w:fldCharType="end"/>
    </w:r>
  </w:p>
  <w:p w:rsidR="009243E0" w:rsidRDefault="00E3478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E0" w:rsidRDefault="0018399F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6462D2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6462D2">
      <w:rPr>
        <w:rStyle w:val="a5"/>
        <w:sz w:val="28"/>
      </w:rPr>
      <w:fldChar w:fldCharType="separate"/>
    </w:r>
    <w:r>
      <w:rPr>
        <w:rStyle w:val="a5"/>
        <w:noProof/>
        <w:sz w:val="28"/>
      </w:rPr>
      <w:t>8</w:t>
    </w:r>
    <w:r w:rsidR="006462D2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9243E0" w:rsidRDefault="00E3478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89" w:rsidRDefault="00E34789">
      <w:r>
        <w:separator/>
      </w:r>
    </w:p>
  </w:footnote>
  <w:footnote w:type="continuationSeparator" w:id="0">
    <w:p w:rsidR="00E34789" w:rsidRDefault="00E34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E0" w:rsidRDefault="00E34789" w:rsidP="009243E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002AF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266C"/>
    <w:rsid w:val="00094339"/>
    <w:rsid w:val="000B411A"/>
    <w:rsid w:val="000C351F"/>
    <w:rsid w:val="000E65C5"/>
    <w:rsid w:val="000E7BB2"/>
    <w:rsid w:val="00100285"/>
    <w:rsid w:val="001002AF"/>
    <w:rsid w:val="00101D02"/>
    <w:rsid w:val="00105D61"/>
    <w:rsid w:val="00106DD8"/>
    <w:rsid w:val="001103F0"/>
    <w:rsid w:val="00110C5A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399F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44F7D"/>
    <w:rsid w:val="00246D14"/>
    <w:rsid w:val="00254632"/>
    <w:rsid w:val="00274A95"/>
    <w:rsid w:val="00282D28"/>
    <w:rsid w:val="00285302"/>
    <w:rsid w:val="0029161B"/>
    <w:rsid w:val="002A0FC0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87732"/>
    <w:rsid w:val="004A7019"/>
    <w:rsid w:val="004B64B7"/>
    <w:rsid w:val="004C4788"/>
    <w:rsid w:val="004D1E6E"/>
    <w:rsid w:val="004D4E2E"/>
    <w:rsid w:val="004F3BFB"/>
    <w:rsid w:val="004F4B8E"/>
    <w:rsid w:val="004F5E3A"/>
    <w:rsid w:val="00500303"/>
    <w:rsid w:val="0050178E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049E"/>
    <w:rsid w:val="00601180"/>
    <w:rsid w:val="006012F6"/>
    <w:rsid w:val="00617FDF"/>
    <w:rsid w:val="006304AC"/>
    <w:rsid w:val="0063142D"/>
    <w:rsid w:val="0064092D"/>
    <w:rsid w:val="0064163A"/>
    <w:rsid w:val="006462D2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26556"/>
    <w:rsid w:val="007414E7"/>
    <w:rsid w:val="007A70D9"/>
    <w:rsid w:val="007B216F"/>
    <w:rsid w:val="007B67ED"/>
    <w:rsid w:val="007B72B3"/>
    <w:rsid w:val="007C5206"/>
    <w:rsid w:val="007D48B6"/>
    <w:rsid w:val="007E519E"/>
    <w:rsid w:val="007F6E15"/>
    <w:rsid w:val="00810CDE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A0874"/>
    <w:rsid w:val="008B5223"/>
    <w:rsid w:val="008D24AC"/>
    <w:rsid w:val="008D3459"/>
    <w:rsid w:val="008D3E1A"/>
    <w:rsid w:val="008E132A"/>
    <w:rsid w:val="008E70C1"/>
    <w:rsid w:val="008F4531"/>
    <w:rsid w:val="008F4549"/>
    <w:rsid w:val="00914369"/>
    <w:rsid w:val="00947D2D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43776"/>
    <w:rsid w:val="00B741DC"/>
    <w:rsid w:val="00B9170B"/>
    <w:rsid w:val="00BB056A"/>
    <w:rsid w:val="00BB6C3D"/>
    <w:rsid w:val="00BD092B"/>
    <w:rsid w:val="00BD7249"/>
    <w:rsid w:val="00BD7A34"/>
    <w:rsid w:val="00BE5D73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A289B"/>
    <w:rsid w:val="00CA3F29"/>
    <w:rsid w:val="00CA4CD1"/>
    <w:rsid w:val="00CB695F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2CE4"/>
    <w:rsid w:val="00D97C4E"/>
    <w:rsid w:val="00DA1308"/>
    <w:rsid w:val="00DA6858"/>
    <w:rsid w:val="00DB3918"/>
    <w:rsid w:val="00DB7422"/>
    <w:rsid w:val="00DC0198"/>
    <w:rsid w:val="00DC09EB"/>
    <w:rsid w:val="00DC41BF"/>
    <w:rsid w:val="00DC753F"/>
    <w:rsid w:val="00DD5AAC"/>
    <w:rsid w:val="00DF33F3"/>
    <w:rsid w:val="00E13F68"/>
    <w:rsid w:val="00E34789"/>
    <w:rsid w:val="00E36BB4"/>
    <w:rsid w:val="00E42EC0"/>
    <w:rsid w:val="00E45E36"/>
    <w:rsid w:val="00E51EA9"/>
    <w:rsid w:val="00E81D65"/>
    <w:rsid w:val="00E83EEA"/>
    <w:rsid w:val="00EB54FA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link w:val="Char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link w:val="Char0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link w:val="Char1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Char1">
    <w:name w:val="正文文本 Char"/>
    <w:basedOn w:val="a0"/>
    <w:link w:val="a8"/>
    <w:rsid w:val="0063142D"/>
    <w:rPr>
      <w:rFonts w:eastAsia="仿宋_GB2312"/>
      <w:kern w:val="2"/>
      <w:sz w:val="32"/>
      <w:szCs w:val="24"/>
    </w:rPr>
  </w:style>
  <w:style w:type="character" w:customStyle="1" w:styleId="Char">
    <w:name w:val="页脚 Char"/>
    <w:basedOn w:val="a0"/>
    <w:link w:val="a4"/>
    <w:rsid w:val="0063142D"/>
    <w:rPr>
      <w:rFonts w:eastAsia="仿宋_GB2312"/>
      <w:kern w:val="2"/>
      <w:sz w:val="18"/>
    </w:rPr>
  </w:style>
  <w:style w:type="character" w:customStyle="1" w:styleId="Char0">
    <w:name w:val="页眉 Char"/>
    <w:basedOn w:val="a0"/>
    <w:link w:val="a6"/>
    <w:rsid w:val="0063142D"/>
    <w:rPr>
      <w:rFonts w:eastAsia="仿宋_GB2312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湖北省教育厅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dzs</dc:creator>
  <cp:lastModifiedBy>jyt1206-wb</cp:lastModifiedBy>
  <cp:revision>2</cp:revision>
  <cp:lastPrinted>2013-05-23T07:54:00Z</cp:lastPrinted>
  <dcterms:created xsi:type="dcterms:W3CDTF">2018-06-12T04:15:00Z</dcterms:created>
  <dcterms:modified xsi:type="dcterms:W3CDTF">2018-06-12T04:15:00Z</dcterms:modified>
</cp:coreProperties>
</file>